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5.jpg" ContentType="image/jpeg"/>
  <Override PartName="/word/media/image6.jpg" ContentType="image/jpeg"/>
  <Override PartName="/word/media/image8.jpg" ContentType="image/jpeg"/>
  <Override PartName="/word/media/image9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2A92E80B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488D63D7" w:rsidR="00DC7FFC" w:rsidRDefault="00A47A64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24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7F1746">
                                          <w:rPr>
                                            <w:sz w:val="40"/>
                                            <w:szCs w:val="40"/>
                                          </w:rPr>
                                          <w:t>okt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73016CEF" w:rsidR="00B33243" w:rsidRPr="00DC7FFC" w:rsidRDefault="00A47A64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30</w:t>
                                        </w:r>
                                        <w:r w:rsidR="008964D3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o</w:t>
                                        </w:r>
                                        <w:r w:rsidR="007F1746">
                                          <w:rPr>
                                            <w:sz w:val="40"/>
                                            <w:szCs w:val="40"/>
                                          </w:rPr>
                                          <w:t>k</w:t>
                                        </w:r>
                                        <w:r w:rsidR="008964D3">
                                          <w:rPr>
                                            <w:sz w:val="40"/>
                                            <w:szCs w:val="40"/>
                                          </w:rPr>
                                          <w:t>T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488D63D7" w:rsidR="00DC7FFC" w:rsidRDefault="00A47A64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24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F1746">
                                    <w:rPr>
                                      <w:sz w:val="40"/>
                                      <w:szCs w:val="40"/>
                                    </w:rPr>
                                    <w:t>okt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73016CEF" w:rsidR="00B33243" w:rsidRPr="00DC7FFC" w:rsidRDefault="00A47A64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30</w:t>
                                  </w:r>
                                  <w:r w:rsidR="008964D3">
                                    <w:rPr>
                                      <w:sz w:val="40"/>
                                      <w:szCs w:val="40"/>
                                    </w:rPr>
                                    <w:t xml:space="preserve"> o</w:t>
                                  </w:r>
                                  <w:r w:rsidR="007F1746">
                                    <w:rPr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  <w:r w:rsidR="008964D3">
                                    <w:rPr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3527">
              <w:t xml:space="preserve"> </w:t>
            </w:r>
            <w:r w:rsidR="00E173B7">
              <w:t xml:space="preserve"> </w: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D9DBB67" w14:textId="2A0AA979" w:rsidR="00B33243" w:rsidRDefault="00EB2DAF" w:rsidP="001C69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6C8ACF35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3609341</wp:posOffset>
                      </wp:positionV>
                      <wp:extent cx="4581525" cy="1295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295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17945C" w14:textId="0C1A613D" w:rsidR="00FC4551" w:rsidRDefault="00BB62D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  <w:t>Bybelstudie</w:t>
                                  </w:r>
                                </w:p>
                                <w:p w14:paraId="365AB37F" w14:textId="2800D7FE" w:rsidR="00F544ED" w:rsidRDefault="00BB62D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</w:pPr>
                                  <w:r w:rsidRPr="00BB62D3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Donderdag </w:t>
                                  </w:r>
                                  <w:r w:rsidR="00A47A64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>28</w:t>
                                  </w:r>
                                  <w:r w:rsidRPr="00BB62D3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 Oktober 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2021 om 9:00 </w:t>
                                  </w:r>
                                  <w:r w:rsidR="00F544ED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is daar </w:t>
                                  </w:r>
                                </w:p>
                                <w:p w14:paraId="1A1A566F" w14:textId="5E06D8F8" w:rsidR="00BB62D3" w:rsidRDefault="00F544ED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Bybelstudie </w:t>
                                  </w:r>
                                  <w:r w:rsidR="00BB62D3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 in die konsistorie </w:t>
                                  </w:r>
                                </w:p>
                                <w:p w14:paraId="4211B087" w14:textId="449EB449" w:rsidR="00BB62D3" w:rsidRPr="00BB62D3" w:rsidRDefault="00BB62D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</w:pPr>
                                  <w:r w:rsidRPr="00BB62D3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>Almal is welkom om by ons aan te sluit.</w:t>
                                  </w:r>
                                </w:p>
                                <w:p w14:paraId="6D0C8991" w14:textId="77777777" w:rsidR="00BB62D3" w:rsidRDefault="00BB62D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</w:pPr>
                                  <w:r w:rsidRPr="00BB62D3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Ons werk deur die boekie: </w:t>
                                  </w:r>
                                </w:p>
                                <w:p w14:paraId="17773E8C" w14:textId="7F72AAB9" w:rsidR="00BB62D3" w:rsidRPr="00BB62D3" w:rsidRDefault="00BB62D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>“</w:t>
                                  </w:r>
                                  <w:r w:rsidRPr="00BB62D3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>Hoe om onder beheer van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  <w:lang w:val="af-ZA" w:eastAsia="af-ZA"/>
                                    </w:rPr>
                                    <w:t xml:space="preserve"> die Heilige Gees te lewe.”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27" style="position:absolute;margin-left:-10.6pt;margin-top:284.2pt;width:360.75pt;height:10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" fillcolor="white [1780]" strokecolor="#f2f2f2 [3044]" strokeweight="1pt">
                      <v:textbox inset=",0,2.16pt,0">
                        <w:txbxContent>
                          <w:p w14:paraId="6717945C" w14:textId="0C1A613D" w:rsidR="00FC4551" w:rsidRDefault="00BB62D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  <w:t>Bybelstudie</w:t>
                            </w:r>
                          </w:p>
                          <w:p w14:paraId="365AB37F" w14:textId="2800D7FE" w:rsidR="00F544ED" w:rsidRDefault="00BB62D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</w:pPr>
                            <w:r w:rsidRPr="00BB62D3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Donderdag </w:t>
                            </w:r>
                            <w:r w:rsidR="00A47A64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>28</w:t>
                            </w:r>
                            <w:r w:rsidRPr="00BB62D3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 Oktober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2021 om 9:00 </w:t>
                            </w:r>
                            <w:r w:rsidR="00F544ED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is daar </w:t>
                            </w:r>
                          </w:p>
                          <w:p w14:paraId="1A1A566F" w14:textId="5E06D8F8" w:rsidR="00BB62D3" w:rsidRDefault="00F544ED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Bybelstudie </w:t>
                            </w:r>
                            <w:r w:rsidR="00BB62D3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 in die konsistorie </w:t>
                            </w:r>
                          </w:p>
                          <w:p w14:paraId="4211B087" w14:textId="449EB449" w:rsidR="00BB62D3" w:rsidRPr="00BB62D3" w:rsidRDefault="00BB62D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</w:pPr>
                            <w:r w:rsidRPr="00BB62D3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>Almal is welkom om by ons aan te sluit.</w:t>
                            </w:r>
                          </w:p>
                          <w:p w14:paraId="6D0C8991" w14:textId="77777777" w:rsidR="00BB62D3" w:rsidRDefault="00BB62D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</w:pPr>
                            <w:r w:rsidRPr="00BB62D3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Ons werk deur die boekie: </w:t>
                            </w:r>
                          </w:p>
                          <w:p w14:paraId="17773E8C" w14:textId="7F72AAB9" w:rsidR="00BB62D3" w:rsidRPr="00BB62D3" w:rsidRDefault="00BB62D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>“</w:t>
                            </w:r>
                            <w:r w:rsidRPr="00BB62D3"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>Hoe om onder beheer van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  <w:lang w:val="af-ZA" w:eastAsia="af-ZA"/>
                              </w:rPr>
                              <w:t xml:space="preserve"> die Heilige Gees te lewe.”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2B9E94E4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1142365</wp:posOffset>
                      </wp:positionV>
                      <wp:extent cx="2861945" cy="109474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094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EB2DAF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proofErr w:type="spellStart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Kinderkerk</w:t>
                                  </w:r>
                                  <w:proofErr w:type="spellEnd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F3FF228" w14:textId="77777777" w:rsidR="00A47A64" w:rsidRPr="00EB2DAF" w:rsidRDefault="00A47A64" w:rsidP="007F174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proofErr w:type="spellStart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Daar</w:t>
                                  </w:r>
                                  <w:proofErr w:type="spellEnd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vandag</w:t>
                                  </w:r>
                                  <w:proofErr w:type="spellEnd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1EF1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kinderkerk</w:t>
                                  </w:r>
                                  <w:proofErr w:type="spellEnd"/>
                                  <w:r w:rsidR="00BB1EF1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478DFD9" w14:textId="2D7A1337" w:rsidR="008964D3" w:rsidRPr="00EB2DAF" w:rsidRDefault="00A47A64" w:rsidP="007F174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proofErr w:type="spellStart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tydens</w:t>
                                  </w:r>
                                  <w:proofErr w:type="spellEnd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BB1EF1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diens</w:t>
                                  </w:r>
                                  <w:proofErr w:type="spellEnd"/>
                                  <w:r w:rsidR="00BB1EF1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F2B19B9" w14:textId="4336536F" w:rsidR="007F1746" w:rsidRPr="00554CD1" w:rsidRDefault="00BB1EF1" w:rsidP="007F174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Daar</w:t>
                                  </w:r>
                                  <w:proofErr w:type="spellEnd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is</w:t>
                                  </w:r>
                                  <w:r w:rsidR="007F1746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volgende</w:t>
                                  </w:r>
                                  <w:proofErr w:type="spellEnd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Sondag</w:t>
                                  </w:r>
                                  <w:proofErr w:type="spellEnd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r w:rsidR="00A47A64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31</w:t>
                                  </w:r>
                                  <w:r w:rsidR="007F1746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F1746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Oktober</w:t>
                                  </w:r>
                                  <w:proofErr w:type="spellEnd"/>
                                  <w:r w:rsidR="007F1746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2021</w:t>
                                  </w:r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Kinderkerk</w:t>
                                  </w:r>
                                  <w:proofErr w:type="spellEnd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tydens</w:t>
                                  </w:r>
                                  <w:proofErr w:type="spellEnd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036549" w:rsidRPr="00EB2DAF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diens</w:t>
                                  </w:r>
                                  <w:proofErr w:type="spellEnd"/>
                                  <w:r w:rsidR="00036549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3.65pt;margin-top:89.95pt;width:225.35pt;height:8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" fillcolor="white [3204]" strokecolor="white [3201]" strokeweight="3pt">
                      <v:textbox>
                        <w:txbxContent>
                          <w:p w14:paraId="05CA0953" w14:textId="6D5B0C90" w:rsidR="001B3B2B" w:rsidRPr="00EB2DAF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proofErr w:type="spellStart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Kinderkerk</w:t>
                            </w:r>
                            <w:proofErr w:type="spellEnd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14:paraId="3F3FF228" w14:textId="77777777" w:rsidR="00A47A64" w:rsidRPr="00EB2DAF" w:rsidRDefault="00A47A64" w:rsidP="007F17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proofErr w:type="spellStart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Daar</w:t>
                            </w:r>
                            <w:proofErr w:type="spellEnd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vandag</w:t>
                            </w:r>
                            <w:proofErr w:type="spellEnd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1EF1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kinderkerk</w:t>
                            </w:r>
                            <w:proofErr w:type="spellEnd"/>
                            <w:r w:rsidR="00BB1EF1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14:paraId="4478DFD9" w14:textId="2D7A1337" w:rsidR="008964D3" w:rsidRPr="00EB2DAF" w:rsidRDefault="00A47A64" w:rsidP="007F17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proofErr w:type="spellStart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tydens</w:t>
                            </w:r>
                            <w:proofErr w:type="spellEnd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 w:rsidR="00BB1EF1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diens</w:t>
                            </w:r>
                            <w:proofErr w:type="spellEnd"/>
                            <w:r w:rsidR="00BB1EF1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14:paraId="0F2B19B9" w14:textId="4336536F" w:rsidR="007F1746" w:rsidRPr="00554CD1" w:rsidRDefault="00BB1EF1" w:rsidP="007F17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Daar</w:t>
                            </w:r>
                            <w:proofErr w:type="spellEnd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is</w:t>
                            </w:r>
                            <w:r w:rsidR="007F1746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volgende</w:t>
                            </w:r>
                            <w:proofErr w:type="spellEnd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Sondag</w:t>
                            </w:r>
                            <w:proofErr w:type="spellEnd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A47A64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31</w:t>
                            </w:r>
                            <w:r w:rsidR="007F1746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1746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="007F1746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2021</w:t>
                            </w:r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Kinderkerk</w:t>
                            </w:r>
                            <w:proofErr w:type="spellEnd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tydens</w:t>
                            </w:r>
                            <w:proofErr w:type="spellEnd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 w:rsidR="00036549" w:rsidRPr="00EB2DAF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Cs w:val="20"/>
                              </w:rPr>
                              <w:t>diens</w:t>
                            </w:r>
                            <w:proofErr w:type="spellEnd"/>
                            <w:r w:rsidR="00036549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61D103EE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4514850" cy="1257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175C6560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90D62CA" w14:textId="5284B0A6" w:rsidR="00BB1EF1" w:rsidRDefault="00151DBB" w:rsidP="00036549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03654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is </w:t>
                                  </w:r>
                                  <w:proofErr w:type="spellStart"/>
                                  <w:proofErr w:type="gramStart"/>
                                  <w:r w:rsidR="0003654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r w:rsidR="0003654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A47A64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27</w:t>
                                  </w:r>
                                  <w:proofErr w:type="gramEnd"/>
                                  <w:r w:rsidR="0003654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654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Oktober</w:t>
                                  </w:r>
                                  <w:proofErr w:type="spellEnd"/>
                                  <w:r w:rsidR="0003654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2021</w:t>
                                  </w:r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0DD7D4A1" w14:textId="669085EF" w:rsidR="008964D3" w:rsidRDefault="00036549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proofErr w:type="gramStart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BB1EF1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proofErr w:type="gramEnd"/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 xml:space="preserve"> 19:00</w:t>
                                  </w:r>
                                  <w:r w:rsidR="00BB1EF1"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8668B1" w14:textId="3AEDF17E" w:rsidR="00CF00F0" w:rsidRDefault="00CF00F0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 xml:space="preserve">“Hoe om Die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Liefde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 xml:space="preserve"> van God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lewe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29" style="position:absolute;margin-left:-10.6pt;margin-top:183.7pt;width:355.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" fillcolor="white [3204]" strokecolor="#7f7f7f [1604]" strokeweight="2pt">
                      <v:textbox inset=",0,2.16pt,0">
                        <w:txbxContent>
                          <w:p w14:paraId="58DC375D" w14:textId="175C6560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90D62CA" w14:textId="5284B0A6" w:rsidR="00BB1EF1" w:rsidRDefault="00151DBB" w:rsidP="0003654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036549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is </w:t>
                            </w:r>
                            <w:proofErr w:type="spellStart"/>
                            <w:proofErr w:type="gramStart"/>
                            <w:r w:rsidR="00036549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r w:rsidR="00036549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A47A64">
                              <w:rPr>
                                <w:rFonts w:ascii="Lucida Handwriting" w:hAnsi="Lucida Handwriting"/>
                                <w:sz w:val="22"/>
                              </w:rPr>
                              <w:t>27</w:t>
                            </w:r>
                            <w:proofErr w:type="gramEnd"/>
                            <w:r w:rsidR="00036549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36549">
                              <w:rPr>
                                <w:rFonts w:ascii="Lucida Handwriting" w:hAnsi="Lucida Handwriting"/>
                                <w:sz w:val="22"/>
                              </w:rPr>
                              <w:t>Oktober</w:t>
                            </w:r>
                            <w:proofErr w:type="spellEnd"/>
                            <w:r w:rsidR="00036549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2021</w:t>
                            </w:r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0DD7D4A1" w14:textId="669085EF" w:rsidR="008964D3" w:rsidRDefault="00036549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proofErr w:type="gramStart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BB1EF1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Om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19:00</w:t>
                            </w:r>
                            <w:r w:rsidR="00BB1EF1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8668B1" w14:textId="3AEDF17E" w:rsidR="00CF00F0" w:rsidRDefault="00CF00F0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“Hoe om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Liefde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van God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lewe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4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62DADFD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84455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A799C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6218A305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7D17CB4" w14:textId="77777777" w:rsidR="00BB1EF1" w:rsidRPr="00EB2DAF" w:rsidRDefault="00A47A64" w:rsidP="00BB1EF1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DANKIE HERE.</w:t>
                                        </w:r>
                                      </w:p>
                                      <w:p w14:paraId="13F7DBF3" w14:textId="41A15EB9" w:rsidR="00EB2DAF" w:rsidRDefault="00A47A64" w:rsidP="00BB1EF1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VIR DIE GESKANK VAN VANDAG- </w:t>
                                        </w:r>
                                        <w:r w:rsid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ONS</w:t>
                                        </w: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 LEWE.</w:t>
                                        </w:r>
                                        <w:r w:rsidR="00EB2DAF"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VIR U GENADE – </w:t>
                                        </w:r>
                                        <w:r w:rsid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ONS</w:t>
                                        </w: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 IS VERGEWE.</w:t>
                                        </w:r>
                                        <w:r w:rsidR="00EB2DAF"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VIR U LIEFDE -</w:t>
                                        </w:r>
                                        <w:r w:rsid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ONS </w:t>
                                        </w: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IS GESEËND</w:t>
                                        </w:r>
                                        <w:r w:rsidR="00EB2DAF"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r w:rsid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</w:p>
                                      <w:p w14:paraId="0F92A7E7" w14:textId="16D17E23" w:rsidR="00A47A64" w:rsidRPr="00EB2DAF" w:rsidRDefault="00EB2DAF" w:rsidP="00BB1EF1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U TEENWOORDIGHEID IS VIR 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ONS</w:t>
                                        </w: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 HEMELS.</w:t>
                                        </w:r>
                                      </w:p>
                                      <w:p w14:paraId="57E7CC43" w14:textId="42B6E9B8" w:rsidR="00EB2DAF" w:rsidRDefault="00EB2DAF" w:rsidP="00BB1EF1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B2DAF"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U MAAK ‘N PAD WAAR DAAR NIE EEN IS NIE.</w:t>
                                        </w:r>
                                      </w:p>
                                      <w:p w14:paraId="7E311606" w14:textId="3DA4FBB2" w:rsidR="00EB2DAF" w:rsidRPr="00EB2DAF" w:rsidRDefault="00EB2DAF" w:rsidP="00BB1EF1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U VREUGDE IS ONS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STERKTE  -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 xml:space="preserve"> AMEN</w:t>
                                        </w:r>
                                      </w:p>
                                      <w:p w14:paraId="4385C5B3" w14:textId="0615DB81" w:rsidR="00A47A64" w:rsidRPr="00EB2DAF" w:rsidRDefault="00A47A64" w:rsidP="00BB1EF1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30" style="position:absolute;margin-left:-6.1pt;margin-top:6.6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A799C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6218A305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D17CB4" w14:textId="77777777" w:rsidR="00BB1EF1" w:rsidRPr="00EB2DAF" w:rsidRDefault="00A47A64" w:rsidP="00BB1EF1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DANKIE HERE.</w:t>
                                  </w:r>
                                </w:p>
                                <w:p w14:paraId="13F7DBF3" w14:textId="41A15EB9" w:rsidR="00EB2DAF" w:rsidRDefault="00A47A64" w:rsidP="00BB1EF1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VIR DIE GESKANK VAN VANDAG- </w:t>
                                  </w:r>
                                  <w:r w:rsid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ONS</w:t>
                                  </w: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LEWE.</w:t>
                                  </w:r>
                                  <w:r w:rsidR="00EB2DAF"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VIR U GENADE – </w:t>
                                  </w:r>
                                  <w:r w:rsid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ONS</w:t>
                                  </w: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IS VERGEWE.</w:t>
                                  </w:r>
                                  <w:r w:rsidR="00EB2DAF"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VIR U LIEFDE -</w:t>
                                  </w:r>
                                  <w:r w:rsid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ONS </w:t>
                                  </w: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IS GESEËND</w:t>
                                  </w:r>
                                  <w:r w:rsidR="00EB2DAF"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F92A7E7" w14:textId="16D17E23" w:rsidR="00A47A64" w:rsidRPr="00EB2DAF" w:rsidRDefault="00EB2DAF" w:rsidP="00BB1EF1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U TEENWOORDIGHEID IS VIR </w:t>
                                  </w: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ONS</w:t>
                                  </w: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HEMELS.</w:t>
                                  </w:r>
                                </w:p>
                                <w:p w14:paraId="57E7CC43" w14:textId="42B6E9B8" w:rsidR="00EB2DAF" w:rsidRDefault="00EB2DAF" w:rsidP="00BB1EF1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EB2DAF"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U MAAK ‘N PAD WAAR DAAR NIE EEN IS NIE.</w:t>
                                  </w:r>
                                </w:p>
                                <w:p w14:paraId="7E311606" w14:textId="3DA4FBB2" w:rsidR="00EB2DAF" w:rsidRPr="00EB2DAF" w:rsidRDefault="00EB2DAF" w:rsidP="00BB1EF1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U VREUGDE IS ONS </w:t>
                                  </w:r>
                                  <w:proofErr w:type="gramStart"/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>STERKTE  -</w:t>
                                  </w:r>
                                  <w:proofErr w:type="gramEnd"/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AMEN</w:t>
                                  </w:r>
                                </w:p>
                                <w:p w14:paraId="4385C5B3" w14:textId="0615DB81" w:rsidR="00A47A64" w:rsidRPr="00EB2DAF" w:rsidRDefault="00A47A64" w:rsidP="00BB1EF1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A14">
              <w:rPr>
                <w:noProof/>
              </w:rPr>
              <w:drawing>
                <wp:inline distT="0" distB="0" distL="0" distR="0" wp14:anchorId="43D1DE3A" wp14:editId="63AEFC3E">
                  <wp:extent cx="1150620" cy="11842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aasfees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00F0">
              <w:rPr>
                <w:rFonts w:ascii="Algerian" w:hAnsi="Algerian"/>
                <w:noProof/>
                <w:color w:val="000000" w:themeColor="text1"/>
              </w:rPr>
              <w:drawing>
                <wp:inline distT="0" distB="0" distL="0" distR="0" wp14:anchorId="33D750F5" wp14:editId="4D9F0A0A">
                  <wp:extent cx="1427480" cy="866775"/>
                  <wp:effectExtent l="0" t="0" r="127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ybel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36D9B9C9">
                                        <wp:extent cx="1427480" cy="866775"/>
                                        <wp:effectExtent l="0" t="0" r="127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4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36D9B9C9">
                                  <wp:extent cx="1427480" cy="86677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5BE0563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7607470D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3328035</wp:posOffset>
                            </wp:positionV>
                            <wp:extent cx="4581525" cy="3307715"/>
                            <wp:effectExtent l="38100" t="57150" r="104775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3077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963CFE8" w14:textId="168E62EF" w:rsidR="000D4AEA" w:rsidRPr="00D82BFA" w:rsidRDefault="001C693A" w:rsidP="000D4AEA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A47A6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24</w:t>
                                        </w:r>
                                        <w:r w:rsidR="00782455" w:rsidRPr="00D82BF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="00782455" w:rsidRPr="00D82BF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Okto</w:t>
                                        </w:r>
                                        <w:r w:rsidR="00731E69" w:rsidRPr="00D82BF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ber</w:t>
                                        </w:r>
                                        <w:proofErr w:type="spellEnd"/>
                                        <w:r w:rsidR="003B453B" w:rsidRPr="00D82BF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752896" w:rsidRPr="00D82BF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  <w:proofErr w:type="gramEnd"/>
                                      </w:p>
                                      <w:p w14:paraId="10E9F848" w14:textId="4833EA9D" w:rsidR="007E5827" w:rsidRPr="00D82BFA" w:rsidRDefault="00A2492A" w:rsidP="000D4AEA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D82BF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Welkom in die Huis van </w:t>
                                        </w:r>
                                        <w:r w:rsidR="00F14387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</w:t>
                                        </w:r>
                                        <w:r w:rsidRPr="00D82BF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HERE.</w:t>
                                        </w:r>
                                      </w:p>
                                      <w:p w14:paraId="00B9D47B" w14:textId="5756401B" w:rsidR="00731E69" w:rsidRDefault="000D4AEA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F1438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</w:t>
                                        </w:r>
                                        <w:r w:rsidR="00731E69" w:rsidRPr="00F1438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iewe</w:t>
                                        </w:r>
                                        <w:proofErr w:type="spellEnd"/>
                                        <w:r w:rsidR="00731E69" w:rsidRPr="00F1438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731E69" w:rsidRPr="00F1438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Vriende</w:t>
                                        </w:r>
                                        <w:proofErr w:type="spellEnd"/>
                                        <w:r w:rsidR="00731E69" w:rsidRPr="00F1438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,</w:t>
                                        </w:r>
                                      </w:p>
                                      <w:p w14:paraId="22E62A5F" w14:textId="54940FDC" w:rsidR="00C06FCE" w:rsidRDefault="00C06FCE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Verlede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Sondag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Lof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Prysdiens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gehou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HERE </w:t>
                                        </w:r>
                                        <w:proofErr w:type="spellStart"/>
                                        <w:r w:rsidRPr="00C06FCE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 w:rsidRPr="00C06FCE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06FCE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Pr="00C06FCE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06FCE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sê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Sy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beskerming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gemeente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afgelope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76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verjaar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20C0E534" w14:textId="18B35780" w:rsidR="00C06FCE" w:rsidRDefault="00C06FCE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Deur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kon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kerk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sing</w:t>
                                        </w:r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as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dienste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van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tyd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tot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tyd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kon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71D812CB" w14:textId="73893ABF" w:rsidR="00C06FCE" w:rsidRDefault="00C06FCE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alhoewel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agter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maskers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moet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doen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04499081" w14:textId="056C376F" w:rsidR="00C06FCE" w:rsidRDefault="00C06FCE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dus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voort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Kerssangdiens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28 November 2021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9.00</w:t>
                                        </w:r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oggend</w:t>
                                        </w:r>
                                        <w:proofErr w:type="spellEnd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as </w:t>
                                        </w:r>
                                        <w:proofErr w:type="spellStart"/>
                                        <w:r w:rsidR="00BA58B7"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erediens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plaas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7D8534FE" w14:textId="4D8C6DE1" w:rsidR="00C06FCE" w:rsidRDefault="00C06FCE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Almal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saam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HERE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loof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geboorte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Jesus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bookmarkStart w:id="1" w:name="_GoBack"/>
                                        <w:bookmarkEnd w:id="1"/>
                                      </w:p>
                                      <w:p w14:paraId="1F602E40" w14:textId="72AF6C4E" w:rsidR="00C06FCE" w:rsidRPr="00C06FCE" w:rsidRDefault="00C06FCE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Mooi week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baie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  Shawn</w:t>
                                        </w:r>
                                      </w:p>
                                      <w:p w14:paraId="4CA1B04C" w14:textId="48E371DE" w:rsidR="00656088" w:rsidRPr="00D82BFA" w:rsidRDefault="00656088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cstheme="minorHAnsi"/>
                                            <w:b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4" style="position:absolute;left:0;text-align:left;margin-left:13.75pt;margin-top:262.05pt;width:360.7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2963CFE8" w14:textId="168E62EF" w:rsidR="000D4AEA" w:rsidRPr="00D82BFA" w:rsidRDefault="001C693A" w:rsidP="000D4AEA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A47A6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24</w:t>
                                  </w:r>
                                  <w:r w:rsidR="00782455" w:rsidRPr="00D82BFA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782455" w:rsidRPr="00D82BFA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Okto</w:t>
                                  </w:r>
                                  <w:r w:rsidR="00731E69" w:rsidRPr="00D82BFA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ber</w:t>
                                  </w:r>
                                  <w:proofErr w:type="spellEnd"/>
                                  <w:r w:rsidR="003B453B" w:rsidRPr="00D82BFA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52896" w:rsidRPr="00D82BFA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  <w:proofErr w:type="gramEnd"/>
                                </w:p>
                                <w:p w14:paraId="10E9F848" w14:textId="4833EA9D" w:rsidR="007E5827" w:rsidRPr="00D82BFA" w:rsidRDefault="00A2492A" w:rsidP="000D4AEA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82BFA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Welkom in die Huis van </w:t>
                                  </w:r>
                                  <w:r w:rsidR="00F14387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</w:t>
                                  </w:r>
                                  <w:r w:rsidRPr="00D82BFA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HERE.</w:t>
                                  </w:r>
                                </w:p>
                                <w:p w14:paraId="00B9D47B" w14:textId="5756401B" w:rsidR="00731E69" w:rsidRDefault="000D4AEA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F1438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  <w:r w:rsidR="00731E69" w:rsidRPr="00F1438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iewe</w:t>
                                  </w:r>
                                  <w:proofErr w:type="spellEnd"/>
                                  <w:r w:rsidR="00731E69" w:rsidRPr="00F1438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731E69" w:rsidRPr="00F1438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Vriende</w:t>
                                  </w:r>
                                  <w:proofErr w:type="spellEnd"/>
                                  <w:r w:rsidR="00731E69" w:rsidRPr="00F1438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,</w:t>
                                  </w:r>
                                </w:p>
                                <w:p w14:paraId="22E62A5F" w14:textId="54940FDC" w:rsidR="00C06FCE" w:rsidRDefault="00C06FCE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Verlede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Sondag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Lof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Prysdiens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gehou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HERE </w:t>
                                  </w:r>
                                  <w:proofErr w:type="spellStart"/>
                                  <w:r w:rsidRPr="00C06FCE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 w:rsidRPr="00C06FCE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FCE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Pr="00C06FCE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FCE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sê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Sy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beskerming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gemeente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afgelope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76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verjaar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20C0E534" w14:textId="18B35780" w:rsidR="00C06FCE" w:rsidRDefault="00C06FCE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Deur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sing</w:t>
                                  </w:r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as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dienste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van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tyd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tot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tyd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kon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71D812CB" w14:textId="73893ABF" w:rsidR="00C06FCE" w:rsidRDefault="00C06FCE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alhoewel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agter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maskers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moet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doen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04499081" w14:textId="056C376F" w:rsidR="00C06FCE" w:rsidRDefault="00C06FCE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Kerssangdiens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28 November 2021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9.00</w:t>
                                  </w:r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oggend</w:t>
                                  </w:r>
                                  <w:proofErr w:type="spellEnd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as </w:t>
                                  </w:r>
                                  <w:proofErr w:type="spellStart"/>
                                  <w:r w:rsidR="00BA58B7"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erediens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plaas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vind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7D8534FE" w14:textId="4D8C6DE1" w:rsidR="00C06FCE" w:rsidRDefault="00C06FCE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Almal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saam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met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HERE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loof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geboorte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Jesus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bookmarkStart w:id="2" w:name="_GoBack"/>
                                  <w:bookmarkEnd w:id="2"/>
                                </w:p>
                                <w:p w14:paraId="1F602E40" w14:textId="72AF6C4E" w:rsidR="00C06FCE" w:rsidRPr="00C06FCE" w:rsidRDefault="00C06FCE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Mooi week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baie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  Shawn</w:t>
                                  </w:r>
                                </w:p>
                                <w:p w14:paraId="4CA1B04C" w14:textId="48E371DE" w:rsidR="00656088" w:rsidRPr="00D82BFA" w:rsidRDefault="00656088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0A64FDB9">
                        <wp:extent cx="3152775" cy="3219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5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wDJgIAAE0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KSLvAMmAgAATQ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1B49" w14:textId="622EF59F" w:rsidR="00C63EAA" w:rsidRDefault="00B92D5C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siekeboeg.</w:t>
                            </w:r>
                          </w:p>
                          <w:p w14:paraId="3E91CD52" w14:textId="27918B3D" w:rsidR="00B92D5C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pieter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johanna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laetitia landsberg</w:t>
                            </w:r>
                          </w:p>
                          <w:p w14:paraId="66B15DDC" w14:textId="71970777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jOHAN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CECELIA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BRANDON VAN SCHALKWYK</w:t>
                            </w:r>
                          </w:p>
                          <w:p w14:paraId="4A0646BB" w14:textId="2DFBB71E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JAN VAN SCHALKWYK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VIC ROUX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Ds Villiers Kock</w:t>
                            </w:r>
                          </w:p>
                          <w:p w14:paraId="7C54E81C" w14:textId="77777777" w:rsidR="00BB1EF1" w:rsidRDefault="008E6153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KOTIE BEUKES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NETTIE PRETORIUS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MARIETJIE SMIT</w:t>
                            </w:r>
                            <w:r w:rsidR="00BB1EF1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14:paraId="17A20FAD" w14:textId="6FF16C5B" w:rsidR="008A5E66" w:rsidRDefault="008E6153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DS CHRIS VAN COLLER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Hennie Maré</w:t>
                            </w:r>
                            <w:r w:rsidR="007D4A14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2D06A4">
                              <w:rPr>
                                <w:sz w:val="12"/>
                                <w:szCs w:val="12"/>
                              </w:rPr>
                              <w:tab/>
                              <w:t>Hannes Meyer</w:t>
                            </w:r>
                          </w:p>
                          <w:p w14:paraId="1BD6C03E" w14:textId="2AC551D8" w:rsidR="00BB1EF1" w:rsidRPr="008E6153" w:rsidRDefault="00BB1EF1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Ds Lukas Steenkamp</w:t>
                            </w:r>
                            <w:r w:rsidR="00A47A64">
                              <w:rPr>
                                <w:sz w:val="12"/>
                                <w:szCs w:val="12"/>
                              </w:rPr>
                              <w:tab/>
                              <w:t>Tersia van der merwe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6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tx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mER9G2ifUFQH02zj&#10;LuKlB/eTkgHnuqb+x4E5QYn6aLAx62I+j4uQjPniqkTDXXqaSw8zHKFqGiiZrruQlidKZuAGG9jJ&#10;JO0LkxNnnNekzWm34kJc2inq5Q+w/QU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D/Xatx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1AD81B49" w14:textId="622EF59F" w:rsidR="00C63EAA" w:rsidRDefault="00B92D5C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siekeboeg.</w:t>
                      </w:r>
                    </w:p>
                    <w:p w14:paraId="3E91CD52" w14:textId="27918B3D" w:rsidR="00B92D5C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pieter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johanna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laetitia landsberg</w:t>
                      </w:r>
                    </w:p>
                    <w:p w14:paraId="66B15DDC" w14:textId="71970777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jOHAN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CECELIA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BRANDON VAN SCHALKWYK</w:t>
                      </w:r>
                    </w:p>
                    <w:p w14:paraId="4A0646BB" w14:textId="2DFBB71E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JAN VAN SCHALKWYK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VIC ROUX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Ds Villiers Kock</w:t>
                      </w:r>
                    </w:p>
                    <w:p w14:paraId="7C54E81C" w14:textId="77777777" w:rsidR="00BB1EF1" w:rsidRDefault="008E6153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KOTIE BEUKES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NETTIE PRETORIUS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MARIETJIE SMIT</w:t>
                      </w:r>
                      <w:r w:rsidR="00BB1EF1">
                        <w:rPr>
                          <w:sz w:val="12"/>
                          <w:szCs w:val="12"/>
                        </w:rPr>
                        <w:t xml:space="preserve">    </w:t>
                      </w:r>
                    </w:p>
                    <w:p w14:paraId="17A20FAD" w14:textId="6FF16C5B" w:rsidR="008A5E66" w:rsidRDefault="008E6153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DS CHRIS VAN COLLER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Hennie Maré</w:t>
                      </w:r>
                      <w:r w:rsidR="007D4A14">
                        <w:rPr>
                          <w:sz w:val="12"/>
                          <w:szCs w:val="12"/>
                        </w:rPr>
                        <w:tab/>
                      </w:r>
                      <w:r w:rsidR="002D06A4">
                        <w:rPr>
                          <w:sz w:val="12"/>
                          <w:szCs w:val="12"/>
                        </w:rPr>
                        <w:tab/>
                        <w:t>Hannes Meyer</w:t>
                      </w:r>
                    </w:p>
                    <w:p w14:paraId="1BD6C03E" w14:textId="2AC551D8" w:rsidR="00BB1EF1" w:rsidRPr="008E6153" w:rsidRDefault="00BB1EF1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Ds Lukas Steenkamp</w:t>
                      </w:r>
                      <w:r w:rsidR="00A47A64">
                        <w:rPr>
                          <w:sz w:val="12"/>
                          <w:szCs w:val="12"/>
                        </w:rPr>
                        <w:tab/>
                        <w:t>Tersia van der merwe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2AFF67A1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56BE8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TEE NA DIE DIENS</w:t>
                            </w:r>
                          </w:p>
                          <w:p w14:paraId="2FEE4E57" w14:textId="19C3C1B3" w:rsidR="00917996" w:rsidRDefault="00917996" w:rsidP="00036549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036549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ONS MAG NOG NIE TEE</w:t>
                            </w:r>
                          </w:p>
                          <w:p w14:paraId="05EAA262" w14:textId="769DA133" w:rsidR="00036549" w:rsidRDefault="00036549" w:rsidP="00036549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   NA DIE DIENS </w:t>
                            </w:r>
                          </w:p>
                          <w:p w14:paraId="183E28ED" w14:textId="5B80E53C" w:rsidR="00036549" w:rsidRPr="003B453B" w:rsidRDefault="00036549" w:rsidP="00036549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     DRINK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7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Ov/EYU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2AFF67A1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856BE8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TEE NA DIE DIENS</w:t>
                      </w:r>
                    </w:p>
                    <w:p w14:paraId="2FEE4E57" w14:textId="19C3C1B3" w:rsidR="00917996" w:rsidRDefault="00917996" w:rsidP="00036549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r w:rsidR="00036549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ONS MAG NOG NIE TEE</w:t>
                      </w:r>
                    </w:p>
                    <w:p w14:paraId="05EAA262" w14:textId="769DA133" w:rsidR="00036549" w:rsidRDefault="00036549" w:rsidP="00036549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   NA DIE DIENS </w:t>
                      </w:r>
                    </w:p>
                    <w:p w14:paraId="183E28ED" w14:textId="5B80E53C" w:rsidR="00036549" w:rsidRPr="003B453B" w:rsidRDefault="00036549" w:rsidP="00036549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     DRINK NIE.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785FCF82" w:rsidR="00B33243" w:rsidRDefault="005E291B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0B4283E">
                <wp:simplePos x="0" y="0"/>
                <wp:positionH relativeFrom="column">
                  <wp:posOffset>6888480</wp:posOffset>
                </wp:positionH>
                <wp:positionV relativeFrom="paragraph">
                  <wp:posOffset>2498090</wp:posOffset>
                </wp:positionV>
                <wp:extent cx="2647950" cy="1714500"/>
                <wp:effectExtent l="19050" t="19050" r="19050" b="19050"/>
                <wp:wrapThrough wrapText="bothSides">
                  <wp:wrapPolygon edited="0">
                    <wp:start x="-155" y="-240"/>
                    <wp:lineTo x="-155" y="21600"/>
                    <wp:lineTo x="21600" y="21600"/>
                    <wp:lineTo x="21600" y="-240"/>
                    <wp:lineTo x="-155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8" style="position:absolute;left:0;text-align:left;margin-left:542.4pt;margin-top:196.7pt;width:208.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28C65754">
                <wp:simplePos x="0" y="0"/>
                <wp:positionH relativeFrom="column">
                  <wp:posOffset>4659630</wp:posOffset>
                </wp:positionH>
                <wp:positionV relativeFrom="paragraph">
                  <wp:posOffset>2459990</wp:posOffset>
                </wp:positionV>
                <wp:extent cx="2209800" cy="1914525"/>
                <wp:effectExtent l="19050" t="19050" r="19050" b="28575"/>
                <wp:wrapThrough wrapText="bothSides">
                  <wp:wrapPolygon edited="0">
                    <wp:start x="-186" y="-215"/>
                    <wp:lineTo x="-186" y="21707"/>
                    <wp:lineTo x="21600" y="21707"/>
                    <wp:lineTo x="21600" y="-215"/>
                    <wp:lineTo x="-18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39" style="position:absolute;left:0;text-align:left;margin-left:366.9pt;margin-top:193.7pt;width:174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0ED4A" w14:textId="5CDB919A" w:rsidR="00686C06" w:rsidRDefault="00686C06" w:rsidP="008A5E6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0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4120ED4A" w14:textId="5CDB919A" w:rsidR="00686C06" w:rsidRDefault="00686C06" w:rsidP="008A5E66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4724679B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3A41099C" w:rsidR="00F052CD" w:rsidRPr="00802E25" w:rsidRDefault="00AC3932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1A8521" wp14:editId="6BF70C8F">
                                  <wp:extent cx="800100" cy="6667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Kleuterkerk 1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1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3A41099C" w:rsidR="00F052CD" w:rsidRPr="00802E25" w:rsidRDefault="00AC3932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1A8521" wp14:editId="6BF70C8F">
                            <wp:extent cx="800100" cy="6667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Kleuterkerk 1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1BA8D0EA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76669E57" w14:textId="77777777" w:rsidR="00362E31" w:rsidRDefault="00362E31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75E80B24" w14:textId="71AF5C1C" w:rsidR="00BB62D3" w:rsidRDefault="00362E31" w:rsidP="00A47A64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62E3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47A64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Okt</w:t>
                            </w:r>
                            <w:proofErr w:type="spellEnd"/>
                            <w:r w:rsidR="00BB62D3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47A64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Regina Kasselman</w:t>
                            </w:r>
                          </w:p>
                          <w:p w14:paraId="6F6D8EF0" w14:textId="10BC6391" w:rsidR="00A47A64" w:rsidRDefault="00A47A64" w:rsidP="00A47A64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Ankie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Sindon</w:t>
                            </w:r>
                          </w:p>
                          <w:p w14:paraId="406FD9E1" w14:textId="771E477C" w:rsidR="007F1746" w:rsidRPr="00362E31" w:rsidRDefault="007F1746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C88230" w14:textId="2F74A0A8" w:rsidR="009732FA" w:rsidRDefault="004A266C" w:rsidP="00856BE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00DBF873">
                                  <wp:extent cx="1609725" cy="11334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2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76669E57" w14:textId="77777777" w:rsidR="00362E31" w:rsidRDefault="00362E31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</w:p>
                    <w:p w14:paraId="75E80B24" w14:textId="71AF5C1C" w:rsidR="00BB62D3" w:rsidRDefault="00362E31" w:rsidP="00A47A64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 w:rsidRPr="00362E3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 w:rsidR="00A47A64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25</w:t>
                      </w:r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Okt</w:t>
                      </w:r>
                      <w:proofErr w:type="spellEnd"/>
                      <w:r w:rsidR="00BB62D3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47A64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Regina Kasselman</w:t>
                      </w:r>
                    </w:p>
                    <w:p w14:paraId="6F6D8EF0" w14:textId="10BC6391" w:rsidR="00A47A64" w:rsidRDefault="00A47A64" w:rsidP="00A47A64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Ankie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Sindon</w:t>
                      </w:r>
                    </w:p>
                    <w:p w14:paraId="406FD9E1" w14:textId="771E477C" w:rsidR="007F1746" w:rsidRPr="00362E31" w:rsidRDefault="007F1746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14:paraId="7CC88230" w14:textId="2F74A0A8" w:rsidR="009732FA" w:rsidRDefault="004A266C" w:rsidP="00856BE8">
                      <w:pPr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00DBF873">
                            <wp:extent cx="1609725" cy="11334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2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118DB4E4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382D199D" w:rsidR="00560756" w:rsidRDefault="00560756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</w:rPr>
                            </w:pPr>
                          </w:p>
                          <w:p w14:paraId="4F9C02E7" w14:textId="5088BC26" w:rsidR="008741A6" w:rsidRDefault="00F14387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Woonstelle </w:t>
                            </w:r>
                            <w:r w:rsidR="007D4A14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te Huur</w:t>
                            </w:r>
                            <w:r w:rsidR="002D06A4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37888D7" w14:textId="40836B42" w:rsidR="002D06A4" w:rsidRDefault="002D06A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Twee woonstele is </w:t>
                            </w:r>
                            <w:r w:rsidR="009072F5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onmiddelik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beskikbaar</w:t>
                            </w:r>
                            <w:r w:rsidR="008741A6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– R 1 500.00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B0CF5" w14:textId="6088EF94" w:rsid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Kontak assebief vir Shawn</w:t>
                            </w:r>
                          </w:p>
                          <w:p w14:paraId="4E6D9C07" w14:textId="6531130E" w:rsidR="007D4A14" w:rsidRP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3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382D199D" w:rsidR="00560756" w:rsidRDefault="00560756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</w:rPr>
                      </w:pPr>
                    </w:p>
                    <w:p w14:paraId="4F9C02E7" w14:textId="5088BC26" w:rsidR="008741A6" w:rsidRDefault="00F14387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Woonstelle </w:t>
                      </w:r>
                      <w:r w:rsidR="007D4A14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te Huur</w:t>
                      </w:r>
                      <w:r w:rsidR="002D06A4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37888D7" w14:textId="40836B42" w:rsidR="002D06A4" w:rsidRDefault="002D06A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Twee woonstele is </w:t>
                      </w:r>
                      <w:r w:rsidR="009072F5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onmiddelik </w:t>
                      </w: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beskikbaar</w:t>
                      </w:r>
                      <w:r w:rsidR="008741A6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– R 1 500.00</w:t>
                      </w: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B0CF5" w14:textId="6088EF94" w:rsid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Kontak assebief vir Shawn</w:t>
                      </w:r>
                    </w:p>
                    <w:p w14:paraId="4E6D9C07" w14:textId="6531130E" w:rsidR="007D4A14" w:rsidRP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066 219 1355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4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Mkcw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5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1029B" w14:textId="28789301" w:rsidR="004E27B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Salon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Nelie</w:t>
                            </w:r>
                            <w:proofErr w:type="spellEnd"/>
                          </w:p>
                          <w:p w14:paraId="34AC4F73" w14:textId="2C79ED0E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28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7FC1D" w14:textId="55150010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072 182 5542</w:t>
                            </w:r>
                          </w:p>
                          <w:p w14:paraId="21B03F6E" w14:textId="1B677908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Kontak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Nelie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nafspraak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6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Vs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Tk6q92WJyo7gbj9NHfgjYVmkfOOpq8nNufBzCSM/VRU++8mc3n&#10;flTDYb5YERAzl5bdpQW0IKicO87iduvCePukNN5Qj5V1KP8Tk4E0TVRQf5h+P7KX5+D19I/a/AI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6iM1bF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041029B" w14:textId="28789301" w:rsidR="004E27B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Salon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Nelie</w:t>
                      </w:r>
                      <w:proofErr w:type="spellEnd"/>
                    </w:p>
                    <w:p w14:paraId="34AC4F73" w14:textId="2C79ED0E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28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Rd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7FC1D" w14:textId="55150010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072 182 5542</w:t>
                      </w:r>
                    </w:p>
                    <w:p w14:paraId="21B03F6E" w14:textId="1B677908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Kontak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Nelie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‘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nafspraak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16B68CA7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11292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24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</w:t>
              </w:r>
              <w:r w:rsidR="00EE1276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okto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ber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4DF3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36549"/>
    <w:rsid w:val="00037231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3527"/>
    <w:rsid w:val="000D4AEA"/>
    <w:rsid w:val="000D5EDD"/>
    <w:rsid w:val="000D729D"/>
    <w:rsid w:val="000E1408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2927"/>
    <w:rsid w:val="00113DA7"/>
    <w:rsid w:val="00114898"/>
    <w:rsid w:val="0011658D"/>
    <w:rsid w:val="0011750B"/>
    <w:rsid w:val="00122859"/>
    <w:rsid w:val="00122CDF"/>
    <w:rsid w:val="0012427F"/>
    <w:rsid w:val="0012439F"/>
    <w:rsid w:val="00124960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5384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C693A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034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20CF9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6A4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17B01"/>
    <w:rsid w:val="00324062"/>
    <w:rsid w:val="00325275"/>
    <w:rsid w:val="003272D4"/>
    <w:rsid w:val="00332652"/>
    <w:rsid w:val="00334D87"/>
    <w:rsid w:val="00340A2A"/>
    <w:rsid w:val="00341B34"/>
    <w:rsid w:val="0034344B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2E31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42C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82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6F4C"/>
    <w:rsid w:val="004078C6"/>
    <w:rsid w:val="004105B9"/>
    <w:rsid w:val="00412B3C"/>
    <w:rsid w:val="0041307B"/>
    <w:rsid w:val="004137AE"/>
    <w:rsid w:val="004143C2"/>
    <w:rsid w:val="004173FD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5503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2F5E"/>
    <w:rsid w:val="00493139"/>
    <w:rsid w:val="0049440D"/>
    <w:rsid w:val="0049632F"/>
    <w:rsid w:val="00497D11"/>
    <w:rsid w:val="004A266C"/>
    <w:rsid w:val="004A569B"/>
    <w:rsid w:val="004A5FD2"/>
    <w:rsid w:val="004A6769"/>
    <w:rsid w:val="004B0EBC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7BE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0955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4CD1"/>
    <w:rsid w:val="00556520"/>
    <w:rsid w:val="00560756"/>
    <w:rsid w:val="00562F68"/>
    <w:rsid w:val="00563612"/>
    <w:rsid w:val="00563A54"/>
    <w:rsid w:val="00563E93"/>
    <w:rsid w:val="00565B8B"/>
    <w:rsid w:val="0056719E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0C49"/>
    <w:rsid w:val="005D1DFB"/>
    <w:rsid w:val="005D5FA4"/>
    <w:rsid w:val="005D7F3A"/>
    <w:rsid w:val="005D7F74"/>
    <w:rsid w:val="005E04D8"/>
    <w:rsid w:val="005E05C0"/>
    <w:rsid w:val="005E291B"/>
    <w:rsid w:val="005F2062"/>
    <w:rsid w:val="005F2B6A"/>
    <w:rsid w:val="005F3D9F"/>
    <w:rsid w:val="005F6E45"/>
    <w:rsid w:val="005F77F0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0AE8"/>
    <w:rsid w:val="00642AF9"/>
    <w:rsid w:val="0064344F"/>
    <w:rsid w:val="00643ABC"/>
    <w:rsid w:val="00643B6D"/>
    <w:rsid w:val="00643FD2"/>
    <w:rsid w:val="00644C2B"/>
    <w:rsid w:val="00645AD3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258C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C06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1E6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455"/>
    <w:rsid w:val="00782AD5"/>
    <w:rsid w:val="00782CA6"/>
    <w:rsid w:val="00784856"/>
    <w:rsid w:val="007861B6"/>
    <w:rsid w:val="00786600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A14"/>
    <w:rsid w:val="007D4BAC"/>
    <w:rsid w:val="007D5EB6"/>
    <w:rsid w:val="007D6C3A"/>
    <w:rsid w:val="007E2CED"/>
    <w:rsid w:val="007E3176"/>
    <w:rsid w:val="007E42A7"/>
    <w:rsid w:val="007E5827"/>
    <w:rsid w:val="007F1746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33C3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56BE8"/>
    <w:rsid w:val="00861399"/>
    <w:rsid w:val="00862D24"/>
    <w:rsid w:val="00863268"/>
    <w:rsid w:val="008640C2"/>
    <w:rsid w:val="00864FC9"/>
    <w:rsid w:val="00865680"/>
    <w:rsid w:val="008723A9"/>
    <w:rsid w:val="008741A6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4D3"/>
    <w:rsid w:val="00896F27"/>
    <w:rsid w:val="00897B2A"/>
    <w:rsid w:val="008A2192"/>
    <w:rsid w:val="008A3385"/>
    <w:rsid w:val="008A519E"/>
    <w:rsid w:val="008A5E66"/>
    <w:rsid w:val="008B14D9"/>
    <w:rsid w:val="008C02F4"/>
    <w:rsid w:val="008C10BC"/>
    <w:rsid w:val="008C69BF"/>
    <w:rsid w:val="008D179A"/>
    <w:rsid w:val="008D1BCA"/>
    <w:rsid w:val="008D2965"/>
    <w:rsid w:val="008D2EBA"/>
    <w:rsid w:val="008D6534"/>
    <w:rsid w:val="008E14CF"/>
    <w:rsid w:val="008E512D"/>
    <w:rsid w:val="008E6153"/>
    <w:rsid w:val="008E69CC"/>
    <w:rsid w:val="008E716E"/>
    <w:rsid w:val="008E7A0C"/>
    <w:rsid w:val="008F1128"/>
    <w:rsid w:val="008F65D8"/>
    <w:rsid w:val="009008D9"/>
    <w:rsid w:val="0090667B"/>
    <w:rsid w:val="009072F5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31A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1C62"/>
    <w:rsid w:val="00963FC9"/>
    <w:rsid w:val="00964201"/>
    <w:rsid w:val="00964B9D"/>
    <w:rsid w:val="00964E1A"/>
    <w:rsid w:val="009660A4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731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A64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3932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1AE2"/>
    <w:rsid w:val="00B638EF"/>
    <w:rsid w:val="00B65A74"/>
    <w:rsid w:val="00B65A84"/>
    <w:rsid w:val="00B716CC"/>
    <w:rsid w:val="00B72913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2D5C"/>
    <w:rsid w:val="00B930C8"/>
    <w:rsid w:val="00B969EF"/>
    <w:rsid w:val="00B96AC8"/>
    <w:rsid w:val="00B9779A"/>
    <w:rsid w:val="00B979CF"/>
    <w:rsid w:val="00BA05F4"/>
    <w:rsid w:val="00BA369F"/>
    <w:rsid w:val="00BA5190"/>
    <w:rsid w:val="00BA5601"/>
    <w:rsid w:val="00BA58B7"/>
    <w:rsid w:val="00BA5A13"/>
    <w:rsid w:val="00BA5C3A"/>
    <w:rsid w:val="00BA70AB"/>
    <w:rsid w:val="00BA799C"/>
    <w:rsid w:val="00BB1BF8"/>
    <w:rsid w:val="00BB1EF1"/>
    <w:rsid w:val="00BB5989"/>
    <w:rsid w:val="00BB6218"/>
    <w:rsid w:val="00BB6259"/>
    <w:rsid w:val="00BB62D3"/>
    <w:rsid w:val="00BB65F6"/>
    <w:rsid w:val="00BB7210"/>
    <w:rsid w:val="00BC0C1A"/>
    <w:rsid w:val="00BC17A1"/>
    <w:rsid w:val="00BC226F"/>
    <w:rsid w:val="00BC36A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06FCE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361E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3EAA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97479"/>
    <w:rsid w:val="00CA1C7E"/>
    <w:rsid w:val="00CA364B"/>
    <w:rsid w:val="00CA4FDD"/>
    <w:rsid w:val="00CB0208"/>
    <w:rsid w:val="00CB03CD"/>
    <w:rsid w:val="00CB0DCA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19F5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0F0"/>
    <w:rsid w:val="00CF0E4A"/>
    <w:rsid w:val="00CF1357"/>
    <w:rsid w:val="00CF6411"/>
    <w:rsid w:val="00CF793F"/>
    <w:rsid w:val="00D00F6B"/>
    <w:rsid w:val="00D02481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3FE6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2BFA"/>
    <w:rsid w:val="00D838C8"/>
    <w:rsid w:val="00D85F08"/>
    <w:rsid w:val="00D8799B"/>
    <w:rsid w:val="00D91A01"/>
    <w:rsid w:val="00D91D40"/>
    <w:rsid w:val="00D93866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107"/>
    <w:rsid w:val="00DD1930"/>
    <w:rsid w:val="00DD356A"/>
    <w:rsid w:val="00DD3672"/>
    <w:rsid w:val="00DD3D1E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421E"/>
    <w:rsid w:val="00E1730D"/>
    <w:rsid w:val="00E173B7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2DAF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1276"/>
    <w:rsid w:val="00EE23C9"/>
    <w:rsid w:val="00EE3286"/>
    <w:rsid w:val="00EE420C"/>
    <w:rsid w:val="00EE5DCA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4387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4ED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4551"/>
    <w:rsid w:val="00FC5365"/>
    <w:rsid w:val="00FD7247"/>
    <w:rsid w:val="00FE00D4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BEEAD-F315-4177-91AF-7FB26F5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9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24 oktober 2021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24 oktober 2021</dc:title>
  <dc:subject/>
  <dc:creator>Shawn</dc:creator>
  <cp:keywords/>
  <dc:description/>
  <cp:lastModifiedBy>Shawn</cp:lastModifiedBy>
  <cp:revision>2</cp:revision>
  <cp:lastPrinted>2021-10-09T09:46:00Z</cp:lastPrinted>
  <dcterms:created xsi:type="dcterms:W3CDTF">2021-10-23T12:54:00Z</dcterms:created>
  <dcterms:modified xsi:type="dcterms:W3CDTF">2021-10-23T12:54:00Z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